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9" w:rsidRDefault="00F07549" w:rsidP="0078513D">
      <w:pPr>
        <w:rPr>
          <w:lang w:val="sr-Cyrl-CS"/>
        </w:rPr>
      </w:pPr>
      <w:r>
        <w:rPr>
          <w:lang w:val="sr-Cyrl-CS"/>
        </w:rPr>
        <w:t>REPUBLIKA SRBIJA</w:t>
      </w:r>
    </w:p>
    <w:p w:rsidR="00F07549" w:rsidRDefault="00F07549" w:rsidP="0078513D">
      <w:pPr>
        <w:rPr>
          <w:lang w:val="sr-Cyrl-CS"/>
        </w:rPr>
      </w:pPr>
      <w:r>
        <w:rPr>
          <w:lang w:val="sr-Cyrl-CS"/>
        </w:rPr>
        <w:t>NARODNA SKUPŠTINA</w:t>
      </w:r>
    </w:p>
    <w:p w:rsidR="00F07549" w:rsidRDefault="00F07549" w:rsidP="0078513D">
      <w:pPr>
        <w:rPr>
          <w:lang w:val="sr-Cyrl-CS"/>
        </w:rPr>
      </w:pPr>
      <w:r>
        <w:rPr>
          <w:lang w:val="sr-Cyrl-CS"/>
        </w:rPr>
        <w:t>Odbor za poljoprivredu, šumarstvo</w:t>
      </w:r>
    </w:p>
    <w:p w:rsidR="00F07549" w:rsidRDefault="00F07549" w:rsidP="0078513D">
      <w:pPr>
        <w:rPr>
          <w:lang w:val="sr-Cyrl-CS"/>
        </w:rPr>
      </w:pPr>
      <w:r>
        <w:rPr>
          <w:lang w:val="sr-Cyrl-CS"/>
        </w:rPr>
        <w:t>i vodoprivredu</w:t>
      </w:r>
    </w:p>
    <w:p w:rsidR="00F07549" w:rsidRDefault="00F07549" w:rsidP="0078513D">
      <w:r>
        <w:rPr>
          <w:lang w:val="sr-Cyrl-CS"/>
        </w:rPr>
        <w:t>12 Broj 06-2/</w:t>
      </w:r>
      <w:r>
        <w:t>422</w:t>
      </w:r>
      <w:r>
        <w:rPr>
          <w:lang w:val="sr-Cyrl-CS"/>
        </w:rPr>
        <w:t>-13</w:t>
      </w:r>
    </w:p>
    <w:p w:rsidR="00F07549" w:rsidRDefault="00F07549" w:rsidP="0078513D">
      <w:pPr>
        <w:rPr>
          <w:lang w:val="sr-Cyrl-CS"/>
        </w:rPr>
      </w:pPr>
      <w:r>
        <w:t xml:space="preserve">31. </w:t>
      </w:r>
      <w:bookmarkStart w:id="0" w:name="_GoBack"/>
      <w:bookmarkEnd w:id="0"/>
      <w:r>
        <w:rPr>
          <w:lang/>
        </w:rPr>
        <w:t>oktobar</w:t>
      </w:r>
      <w:r>
        <w:rPr>
          <w:lang w:val="sr-Cyrl-CS"/>
        </w:rPr>
        <w:t xml:space="preserve"> 2013. godine</w:t>
      </w:r>
    </w:p>
    <w:p w:rsidR="00F07549" w:rsidRDefault="00F07549" w:rsidP="0078513D">
      <w:pPr>
        <w:rPr>
          <w:lang w:val="sr-Cyrl-CS"/>
        </w:rPr>
      </w:pPr>
      <w:r>
        <w:rPr>
          <w:lang w:val="sr-Cyrl-CS"/>
        </w:rPr>
        <w:t>B e o g r a d</w:t>
      </w:r>
    </w:p>
    <w:p w:rsidR="00F07549" w:rsidRDefault="00F07549" w:rsidP="0078513D">
      <w:pPr>
        <w:rPr>
          <w:lang w:val="sr-Cyrl-CS"/>
        </w:rPr>
      </w:pPr>
    </w:p>
    <w:p w:rsidR="00F07549" w:rsidRDefault="00F07549" w:rsidP="0078513D">
      <w:pPr>
        <w:rPr>
          <w:lang w:val="sr-Cyrl-CS"/>
        </w:rPr>
      </w:pPr>
    </w:p>
    <w:p w:rsidR="00F07549" w:rsidRDefault="00F07549" w:rsidP="0078513D">
      <w:pPr>
        <w:rPr>
          <w:lang w:val="sr-Cyrl-CS"/>
        </w:rPr>
      </w:pPr>
    </w:p>
    <w:p w:rsidR="00F07549" w:rsidRDefault="00F07549" w:rsidP="0078513D">
      <w:pPr>
        <w:rPr>
          <w:lang w:val="sr-Cyrl-CS"/>
        </w:rPr>
      </w:pPr>
    </w:p>
    <w:p w:rsidR="00F07549" w:rsidRDefault="00F07549" w:rsidP="0078513D">
      <w:pPr>
        <w:rPr>
          <w:lang w:val="sr-Cyrl-CS"/>
        </w:rPr>
      </w:pPr>
      <w:r>
        <w:rPr>
          <w:lang w:val="sr-Cyrl-CS"/>
        </w:rPr>
        <w:tab/>
        <w:t xml:space="preserve">            Na osnovu člana 70. stav 1. Poslovnika Narodne skupštine</w:t>
      </w:r>
    </w:p>
    <w:p w:rsidR="00F07549" w:rsidRDefault="00F07549" w:rsidP="0078513D"/>
    <w:p w:rsidR="00F07549" w:rsidRPr="00B120A2" w:rsidRDefault="00F07549" w:rsidP="0078513D">
      <w:pPr>
        <w:rPr>
          <w:b/>
          <w:lang w:val="sr-Cyrl-CS"/>
        </w:rPr>
      </w:pPr>
    </w:p>
    <w:p w:rsidR="00F07549" w:rsidRPr="00B120A2" w:rsidRDefault="00F07549" w:rsidP="0078513D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S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AZ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F07549" w:rsidRPr="00B120A2" w:rsidRDefault="00F07549" w:rsidP="0078513D">
      <w:pPr>
        <w:jc w:val="center"/>
        <w:rPr>
          <w:b/>
          <w:lang w:val="sr-Cyrl-CS"/>
        </w:rPr>
      </w:pPr>
      <w:r w:rsidRPr="00B120A2">
        <w:rPr>
          <w:b/>
          <w:lang w:val="sr-Cyrl-CS"/>
        </w:rPr>
        <w:t>2</w:t>
      </w:r>
      <w:r>
        <w:rPr>
          <w:b/>
        </w:rPr>
        <w:t>1</w:t>
      </w:r>
      <w:r w:rsidRPr="00B120A2">
        <w:rPr>
          <w:b/>
          <w:lang w:val="sr-Cyrl-CS"/>
        </w:rPr>
        <w:t xml:space="preserve">. </w:t>
      </w:r>
      <w:r>
        <w:rPr>
          <w:b/>
          <w:lang w:val="sr-Cyrl-CS"/>
        </w:rPr>
        <w:t>SEDNICU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POLjOPRIVREDU</w:t>
      </w:r>
      <w:r w:rsidRPr="00B120A2">
        <w:rPr>
          <w:b/>
          <w:lang w:val="sr-Cyrl-CS"/>
        </w:rPr>
        <w:t xml:space="preserve">, </w:t>
      </w:r>
      <w:r>
        <w:rPr>
          <w:b/>
          <w:lang w:val="sr-Cyrl-CS"/>
        </w:rPr>
        <w:t>ŠUMARSTVO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VODOPRIVREDU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ZA 4</w:t>
      </w:r>
      <w:r w:rsidRPr="00B120A2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NOVEMBAR </w:t>
      </w:r>
      <w:r w:rsidRPr="00B120A2">
        <w:rPr>
          <w:b/>
          <w:lang w:val="sr-Cyrl-CS"/>
        </w:rPr>
        <w:t xml:space="preserve">2013. </w:t>
      </w:r>
      <w:r>
        <w:rPr>
          <w:b/>
          <w:lang w:val="sr-Cyrl-CS"/>
        </w:rPr>
        <w:t>GODINE</w:t>
      </w:r>
      <w:r w:rsidRPr="00B120A2">
        <w:rPr>
          <w:b/>
          <w:lang w:val="sr-Cyrl-CS"/>
        </w:rPr>
        <w:t xml:space="preserve">, </w:t>
      </w:r>
      <w:r>
        <w:rPr>
          <w:b/>
          <w:lang w:val="sr-Cyrl-CS"/>
        </w:rPr>
        <w:t>SA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Pr="00B120A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B120A2">
        <w:rPr>
          <w:b/>
          <w:lang w:val="sr-Cyrl-CS"/>
        </w:rPr>
        <w:t xml:space="preserve"> 1</w:t>
      </w:r>
      <w:r>
        <w:rPr>
          <w:b/>
          <w:lang w:val="sr-Cyrl-CS"/>
        </w:rPr>
        <w:t>3</w:t>
      </w:r>
      <w:r w:rsidRPr="00B120A2">
        <w:rPr>
          <w:b/>
          <w:lang w:val="sr-Cyrl-CS"/>
        </w:rPr>
        <w:t xml:space="preserve">,00 </w:t>
      </w:r>
      <w:r>
        <w:rPr>
          <w:b/>
          <w:lang w:val="sr-Cyrl-CS"/>
        </w:rPr>
        <w:t>ČASOVA</w:t>
      </w:r>
    </w:p>
    <w:p w:rsidR="00F07549" w:rsidRPr="00B120A2" w:rsidRDefault="00F07549" w:rsidP="0078513D">
      <w:pPr>
        <w:jc w:val="center"/>
        <w:rPr>
          <w:b/>
          <w:lang w:val="sr-Cyrl-CS"/>
        </w:rPr>
      </w:pPr>
    </w:p>
    <w:p w:rsidR="00F07549" w:rsidRPr="00B120A2" w:rsidRDefault="00F07549" w:rsidP="0078513D">
      <w:pPr>
        <w:rPr>
          <w:b/>
          <w:lang w:val="sr-Cyrl-CS"/>
        </w:rPr>
      </w:pPr>
    </w:p>
    <w:p w:rsidR="00F07549" w:rsidRDefault="00F07549" w:rsidP="0078513D">
      <w:pPr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Za sednicu predlažem sledeći</w:t>
      </w:r>
    </w:p>
    <w:p w:rsidR="00F07549" w:rsidRDefault="00F07549" w:rsidP="0078513D"/>
    <w:p w:rsidR="00F07549" w:rsidRDefault="00F07549" w:rsidP="0078513D"/>
    <w:p w:rsidR="00F07549" w:rsidRDefault="00F07549" w:rsidP="007851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D n e v n i   r e d</w:t>
      </w:r>
    </w:p>
    <w:p w:rsidR="00F07549" w:rsidRDefault="00F07549" w:rsidP="0078513D">
      <w:pPr>
        <w:rPr>
          <w:lang w:val="sr-Cyrl-CS"/>
        </w:rPr>
      </w:pPr>
    </w:p>
    <w:p w:rsidR="00F07549" w:rsidRDefault="00F07549" w:rsidP="0078513D">
      <w:pPr>
        <w:rPr>
          <w:lang w:val="sr-Cyrl-CS"/>
        </w:rPr>
      </w:pPr>
    </w:p>
    <w:p w:rsidR="00F07549" w:rsidRPr="008B7DB3" w:rsidRDefault="00F07549" w:rsidP="00E23290">
      <w:pPr>
        <w:ind w:left="720" w:firstLine="720"/>
        <w:jc w:val="both"/>
      </w:pPr>
      <w:r>
        <w:t>1</w:t>
      </w:r>
      <w:r>
        <w:rPr>
          <w:lang/>
        </w:rPr>
        <w:t xml:space="preserve">. </w:t>
      </w:r>
      <w:r>
        <w:rPr>
          <w:lang w:val="sr-Cyrl-CS"/>
        </w:rPr>
        <w:t>Trgovinski režim sa EU za trgovinu cigaretama</w:t>
      </w:r>
      <w:r>
        <w:t>.</w:t>
      </w:r>
    </w:p>
    <w:p w:rsidR="00F07549" w:rsidRDefault="00F07549" w:rsidP="0078513D">
      <w:pPr>
        <w:ind w:left="720"/>
        <w:rPr>
          <w:lang w:val="sr-Cyrl-CS"/>
        </w:rPr>
      </w:pPr>
    </w:p>
    <w:p w:rsidR="00F07549" w:rsidRDefault="00F07549" w:rsidP="00E23290">
      <w:pPr>
        <w:rPr>
          <w:lang w:val="sr-Cyrl-CS"/>
        </w:rPr>
      </w:pPr>
    </w:p>
    <w:p w:rsidR="00F07549" w:rsidRDefault="00F07549" w:rsidP="0078513D">
      <w:pPr>
        <w:ind w:left="1440"/>
        <w:rPr>
          <w:lang w:val="sr-Cyrl-CS"/>
        </w:rPr>
      </w:pPr>
    </w:p>
    <w:p w:rsidR="00F07549" w:rsidRDefault="00F07549" w:rsidP="001A4506">
      <w:pPr>
        <w:ind w:left="720" w:firstLine="720"/>
      </w:pPr>
      <w:r>
        <w:rPr>
          <w:lang w:val="sr-Cyrl-CS"/>
        </w:rPr>
        <w:t xml:space="preserve">Sednica će se održati   u Domu Narodne skupštine, Trg Nikole Pašića 13, sala </w:t>
      </w:r>
      <w:r>
        <w:rPr>
          <w:lang w:val="sr-Latn-CS"/>
        </w:rPr>
        <w:t>II</w:t>
      </w:r>
      <w:r>
        <w:rPr>
          <w:lang w:val="sr-Cyrl-CS"/>
        </w:rPr>
        <w:t xml:space="preserve">  prizemlju.</w:t>
      </w:r>
    </w:p>
    <w:p w:rsidR="00F07549" w:rsidRDefault="00F07549" w:rsidP="0078513D">
      <w:pPr>
        <w:ind w:left="1440"/>
      </w:pPr>
    </w:p>
    <w:p w:rsidR="00F07549" w:rsidRDefault="00F07549" w:rsidP="00E23290">
      <w:pPr>
        <w:rPr>
          <w:lang w:val="sr-Cyrl-CS"/>
        </w:rPr>
      </w:pPr>
    </w:p>
    <w:p w:rsidR="00F07549" w:rsidRDefault="00F07549" w:rsidP="0078513D">
      <w:pPr>
        <w:ind w:left="1440"/>
        <w:rPr>
          <w:lang w:val="sr-Cyrl-CS"/>
        </w:rPr>
      </w:pPr>
    </w:p>
    <w:p w:rsidR="00F07549" w:rsidRDefault="00F07549" w:rsidP="0078513D">
      <w:pPr>
        <w:ind w:left="1440"/>
        <w:rPr>
          <w:lang w:val="sr-Cyrl-CS"/>
        </w:rPr>
      </w:pPr>
    </w:p>
    <w:p w:rsidR="00F07549" w:rsidRDefault="00F07549" w:rsidP="0078513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PREDSEDNIK ODBORA</w:t>
      </w:r>
    </w:p>
    <w:p w:rsidR="00F07549" w:rsidRDefault="00F07549" w:rsidP="0078513D">
      <w:pPr>
        <w:ind w:left="1440"/>
      </w:pPr>
    </w:p>
    <w:p w:rsidR="00F07549" w:rsidRPr="001A4506" w:rsidRDefault="00F07549" w:rsidP="0078513D">
      <w:pPr>
        <w:ind w:left="1440"/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Aleksandar Senić</w:t>
      </w:r>
      <w:r>
        <w:t xml:space="preserve"> </w:t>
      </w:r>
      <w:r>
        <w:rPr>
          <w:lang/>
        </w:rPr>
        <w:t>s.r.</w:t>
      </w:r>
    </w:p>
    <w:p w:rsidR="00F07549" w:rsidRPr="0078513D" w:rsidRDefault="00F07549"/>
    <w:sectPr w:rsidR="00F07549" w:rsidRPr="0078513D" w:rsidSect="003C7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3D"/>
    <w:rsid w:val="000C327E"/>
    <w:rsid w:val="00111B08"/>
    <w:rsid w:val="0012463D"/>
    <w:rsid w:val="001A4506"/>
    <w:rsid w:val="0025393C"/>
    <w:rsid w:val="002843BD"/>
    <w:rsid w:val="003C7D73"/>
    <w:rsid w:val="004524E3"/>
    <w:rsid w:val="004B3397"/>
    <w:rsid w:val="006B2556"/>
    <w:rsid w:val="00703A83"/>
    <w:rsid w:val="00743125"/>
    <w:rsid w:val="00780E2E"/>
    <w:rsid w:val="0078513D"/>
    <w:rsid w:val="008B7DB3"/>
    <w:rsid w:val="00903C42"/>
    <w:rsid w:val="009A2DF8"/>
    <w:rsid w:val="009F2805"/>
    <w:rsid w:val="00B06ECF"/>
    <w:rsid w:val="00B120A2"/>
    <w:rsid w:val="00B97F17"/>
    <w:rsid w:val="00C42436"/>
    <w:rsid w:val="00C75DDD"/>
    <w:rsid w:val="00DB5EC2"/>
    <w:rsid w:val="00E23290"/>
    <w:rsid w:val="00F07549"/>
    <w:rsid w:val="00F27B89"/>
    <w:rsid w:val="00FB4FEB"/>
    <w:rsid w:val="00F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3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Zeljko Popdimitrovski</dc:creator>
  <cp:keywords/>
  <dc:description/>
  <cp:lastModifiedBy>Olgica</cp:lastModifiedBy>
  <cp:revision>2</cp:revision>
  <dcterms:created xsi:type="dcterms:W3CDTF">2013-11-07T08:27:00Z</dcterms:created>
  <dcterms:modified xsi:type="dcterms:W3CDTF">2013-11-07T08:27:00Z</dcterms:modified>
</cp:coreProperties>
</file>